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D4" w:rsidRPr="001453CA" w:rsidRDefault="005656D4" w:rsidP="00595F0C">
      <w:pPr>
        <w:jc w:val="center"/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</w:pPr>
      <w:r w:rsidRPr="001453CA"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  <w:t>FICHA D</w:t>
      </w:r>
      <w:r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  <w:t>A</w:t>
      </w:r>
      <w:r w:rsidRPr="001453CA"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  <w:t xml:space="preserve"> SEMENTE</w:t>
      </w:r>
    </w:p>
    <w:p w:rsidR="005656D4" w:rsidRPr="008D5F24" w:rsidRDefault="005656D4" w:rsidP="00595F0C">
      <w:pPr>
        <w:jc w:val="center"/>
        <w:rPr>
          <w:b/>
          <w:sz w:val="24"/>
        </w:rPr>
      </w:pPr>
    </w:p>
    <w:p w:rsidR="005656D4" w:rsidRPr="00A97FFA" w:rsidRDefault="005656D4" w:rsidP="00595F0C">
      <w:pPr>
        <w:rPr>
          <w:rFonts w:ascii="Arial" w:hAnsi="Arial" w:cs="Arial"/>
          <w:b/>
          <w:sz w:val="20"/>
          <w:szCs w:val="20"/>
        </w:rPr>
      </w:pPr>
      <w:r w:rsidRPr="00A97FFA">
        <w:rPr>
          <w:rFonts w:ascii="Arial" w:hAnsi="Arial" w:cs="Arial"/>
          <w:b/>
          <w:sz w:val="20"/>
          <w:szCs w:val="20"/>
        </w:rPr>
        <w:t>Identificação</w:t>
      </w:r>
    </w:p>
    <w:p w:rsidR="005656D4" w:rsidRPr="00A97FFA" w:rsidRDefault="005656D4" w:rsidP="00595F0C">
      <w:pPr>
        <w:rPr>
          <w:rFonts w:ascii="Arial" w:hAnsi="Arial" w:cs="Arial"/>
          <w:sz w:val="20"/>
          <w:szCs w:val="20"/>
        </w:rPr>
      </w:pPr>
      <w:r w:rsidRPr="00A97FFA">
        <w:rPr>
          <w:rFonts w:ascii="Arial" w:hAnsi="Arial" w:cs="Arial"/>
          <w:sz w:val="20"/>
          <w:szCs w:val="20"/>
        </w:rPr>
        <w:t>Nome da espécie/variedade: Brócolos</w:t>
      </w:r>
    </w:p>
    <w:p w:rsidR="005656D4" w:rsidRPr="00A97FFA" w:rsidRDefault="005656D4" w:rsidP="00595F0C">
      <w:pPr>
        <w:rPr>
          <w:rFonts w:ascii="Arial" w:hAnsi="Arial" w:cs="Arial"/>
          <w:sz w:val="20"/>
          <w:szCs w:val="20"/>
        </w:rPr>
      </w:pPr>
      <w:r w:rsidRPr="00A97FFA">
        <w:rPr>
          <w:rFonts w:ascii="Arial" w:hAnsi="Arial" w:cs="Arial"/>
          <w:sz w:val="20"/>
          <w:szCs w:val="20"/>
        </w:rPr>
        <w:t xml:space="preserve">Local de recolha/origem: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compra</w:t>
      </w:r>
    </w:p>
    <w:p w:rsidR="005656D4" w:rsidRPr="00A97FFA" w:rsidRDefault="005656D4" w:rsidP="00595F0C">
      <w:pPr>
        <w:rPr>
          <w:rFonts w:ascii="Arial" w:hAnsi="Arial" w:cs="Arial"/>
          <w:b/>
          <w:sz w:val="20"/>
          <w:szCs w:val="20"/>
        </w:rPr>
      </w:pPr>
    </w:p>
    <w:p w:rsidR="005656D4" w:rsidRPr="00A97FFA" w:rsidRDefault="005656D4" w:rsidP="00595F0C">
      <w:pPr>
        <w:rPr>
          <w:rFonts w:ascii="Arial" w:hAnsi="Arial" w:cs="Arial"/>
          <w:b/>
          <w:sz w:val="20"/>
          <w:szCs w:val="20"/>
        </w:rPr>
      </w:pPr>
      <w:r w:rsidRPr="00A97FFA">
        <w:rPr>
          <w:rFonts w:ascii="Arial" w:hAnsi="Arial" w:cs="Arial"/>
          <w:b/>
          <w:sz w:val="20"/>
          <w:szCs w:val="20"/>
        </w:rPr>
        <w:t>Cuidados agrícolas</w:t>
      </w:r>
    </w:p>
    <w:p w:rsidR="005656D4" w:rsidRPr="00A97FFA" w:rsidRDefault="005656D4" w:rsidP="00595F0C">
      <w:pPr>
        <w:rPr>
          <w:rFonts w:ascii="Arial" w:hAnsi="Arial" w:cs="Arial"/>
          <w:sz w:val="20"/>
          <w:szCs w:val="20"/>
        </w:rPr>
      </w:pPr>
      <w:r w:rsidRPr="00A97FFA">
        <w:rPr>
          <w:rFonts w:ascii="Arial" w:hAnsi="Arial" w:cs="Arial"/>
          <w:b/>
          <w:sz w:val="20"/>
          <w:szCs w:val="20"/>
        </w:rPr>
        <w:t>Época de sementeira:</w:t>
      </w:r>
      <w:r w:rsidRPr="00A97FFA">
        <w:rPr>
          <w:rFonts w:ascii="Arial" w:hAnsi="Arial" w:cs="Arial"/>
          <w:sz w:val="20"/>
          <w:szCs w:val="20"/>
        </w:rPr>
        <w:t xml:space="preserve"> </w:t>
      </w:r>
      <w:r w:rsidRPr="00A97FFA">
        <w:rPr>
          <w:rStyle w:val="apple-converted-space"/>
          <w:rFonts w:ascii="Arial" w:hAnsi="Arial" w:cs="Arial"/>
          <w:color w:val="202020"/>
          <w:sz w:val="20"/>
          <w:szCs w:val="20"/>
          <w:shd w:val="clear" w:color="auto" w:fill="FFFFFF"/>
        </w:rPr>
        <w:t> </w:t>
      </w:r>
      <w:r w:rsidRPr="00A97FFA">
        <w:rPr>
          <w:rFonts w:ascii="Arial" w:hAnsi="Arial" w:cs="Arial"/>
          <w:color w:val="202020"/>
          <w:sz w:val="20"/>
          <w:szCs w:val="20"/>
          <w:shd w:val="clear" w:color="auto" w:fill="FFFFFF"/>
        </w:rPr>
        <w:t>entre final de agosto e meio de outubro.</w:t>
      </w:r>
    </w:p>
    <w:p w:rsidR="005656D4" w:rsidRPr="00A97FFA" w:rsidRDefault="005656D4" w:rsidP="00595F0C">
      <w:pPr>
        <w:rPr>
          <w:rFonts w:ascii="Arial" w:hAnsi="Arial" w:cs="Arial"/>
          <w:sz w:val="20"/>
          <w:szCs w:val="20"/>
        </w:rPr>
      </w:pPr>
      <w:r w:rsidRPr="00A97FFA">
        <w:rPr>
          <w:rFonts w:ascii="Arial" w:hAnsi="Arial" w:cs="Arial"/>
          <w:b/>
          <w:sz w:val="20"/>
          <w:szCs w:val="20"/>
        </w:rPr>
        <w:t>Época de colheita:</w:t>
      </w:r>
      <w:r w:rsidRPr="00A97FFA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90 a"/>
        </w:smartTagPr>
        <w:r w:rsidRPr="00A97FFA">
          <w:rPr>
            <w:rFonts w:ascii="Arial" w:hAnsi="Arial" w:cs="Arial"/>
            <w:sz w:val="20"/>
            <w:szCs w:val="20"/>
          </w:rPr>
          <w:t>90 a</w:t>
        </w:r>
      </w:smartTag>
      <w:r w:rsidRPr="00A97FFA">
        <w:rPr>
          <w:rFonts w:ascii="Arial" w:hAnsi="Arial" w:cs="Arial"/>
          <w:sz w:val="20"/>
          <w:szCs w:val="20"/>
        </w:rPr>
        <w:t xml:space="preserve"> 120 dias depois </w:t>
      </w:r>
      <w:smartTag w:uri="urn:schemas-microsoft-com:office:smarttags" w:element="metricconverter">
        <w:smartTagPr>
          <w:attr w:name="ProductID" w:val="4 a"/>
        </w:smartTagPr>
        <w:r w:rsidRPr="00A97FFA">
          <w:rPr>
            <w:rFonts w:ascii="Arial" w:hAnsi="Arial" w:cs="Arial"/>
            <w:sz w:val="20"/>
            <w:szCs w:val="20"/>
          </w:rPr>
          <w:t>4 a</w:t>
        </w:r>
      </w:smartTag>
      <w:r w:rsidRPr="00A97FFA">
        <w:rPr>
          <w:rFonts w:ascii="Arial" w:hAnsi="Arial" w:cs="Arial"/>
          <w:sz w:val="20"/>
          <w:szCs w:val="20"/>
        </w:rPr>
        <w:t xml:space="preserve"> 5 meses depois da sementeira</w:t>
      </w:r>
    </w:p>
    <w:p w:rsidR="005656D4" w:rsidRPr="00A97FFA" w:rsidRDefault="005656D4" w:rsidP="00A97FFA">
      <w:pPr>
        <w:jc w:val="both"/>
        <w:rPr>
          <w:rFonts w:ascii="Arial" w:hAnsi="Arial" w:cs="Arial"/>
          <w:sz w:val="20"/>
          <w:szCs w:val="20"/>
        </w:rPr>
      </w:pPr>
      <w:r w:rsidRPr="00A97FFA">
        <w:rPr>
          <w:rFonts w:ascii="Arial" w:hAnsi="Arial" w:cs="Arial"/>
          <w:b/>
          <w:sz w:val="20"/>
          <w:szCs w:val="20"/>
        </w:rPr>
        <w:t>Condições necessárias ao desenvolvimento da planta:</w:t>
      </w:r>
      <w:r w:rsidRPr="00A97FFA"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 Clima com temperaturas de 5Cº a 25Cº, terra leve, bem estrumada, com pouca humidade, ph do solo entre os 6 e 7,</w:t>
      </w:r>
      <w:r w:rsidRPr="00A97FFA">
        <w:rPr>
          <w:rStyle w:val="apple-converted-space"/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  </w:t>
      </w:r>
      <w:r w:rsidRPr="00A97FFA">
        <w:rPr>
          <w:rFonts w:ascii="Arial" w:hAnsi="Arial" w:cs="Arial"/>
          <w:color w:val="202020"/>
          <w:sz w:val="20"/>
          <w:szCs w:val="20"/>
          <w:shd w:val="clear" w:color="auto" w:fill="FFFFFF"/>
        </w:rPr>
        <w:t>brócolo não requer um rega intensa, portanto regue só três vezes por semana se as temperaturas forem relativamente elevadas.</w:t>
      </w:r>
    </w:p>
    <w:p w:rsidR="005656D4" w:rsidRPr="00A97FFA" w:rsidRDefault="005656D4" w:rsidP="00595F0C">
      <w:pPr>
        <w:rPr>
          <w:rFonts w:ascii="Arial" w:hAnsi="Arial" w:cs="Arial"/>
          <w:sz w:val="20"/>
          <w:szCs w:val="20"/>
        </w:rPr>
      </w:pPr>
    </w:p>
    <w:p w:rsidR="005656D4" w:rsidRPr="00A97FFA" w:rsidRDefault="005656D4" w:rsidP="00595F0C">
      <w:pPr>
        <w:rPr>
          <w:rFonts w:ascii="Arial" w:hAnsi="Arial" w:cs="Arial"/>
          <w:b/>
          <w:sz w:val="20"/>
          <w:szCs w:val="20"/>
        </w:rPr>
      </w:pPr>
      <w:r w:rsidRPr="00A97FFA">
        <w:rPr>
          <w:rFonts w:ascii="Arial" w:hAnsi="Arial" w:cs="Arial"/>
          <w:b/>
          <w:sz w:val="20"/>
          <w:szCs w:val="20"/>
        </w:rPr>
        <w:t>Utilizações</w:t>
      </w:r>
    </w:p>
    <w:p w:rsidR="005656D4" w:rsidRPr="00A97FFA" w:rsidRDefault="005656D4" w:rsidP="00A97FFA">
      <w:pPr>
        <w:jc w:val="both"/>
        <w:rPr>
          <w:rFonts w:ascii="Arial" w:hAnsi="Arial" w:cs="Arial"/>
          <w:sz w:val="20"/>
          <w:szCs w:val="20"/>
        </w:rPr>
      </w:pPr>
      <w:r w:rsidRPr="00A97FFA">
        <w:rPr>
          <w:rFonts w:ascii="Arial" w:hAnsi="Arial" w:cs="Arial"/>
          <w:b/>
          <w:sz w:val="20"/>
          <w:szCs w:val="20"/>
        </w:rPr>
        <w:t>Utilização na culinária</w:t>
      </w:r>
      <w:r w:rsidRPr="00A97FFA">
        <w:rPr>
          <w:rFonts w:ascii="Arial" w:hAnsi="Arial" w:cs="Arial"/>
          <w:sz w:val="20"/>
          <w:szCs w:val="20"/>
        </w:rPr>
        <w:t>: salteados, sopa erc acompanhamentos</w:t>
      </w:r>
    </w:p>
    <w:p w:rsidR="005656D4" w:rsidRPr="00A97FFA" w:rsidRDefault="005656D4" w:rsidP="00A97FFA">
      <w:pPr>
        <w:jc w:val="both"/>
        <w:rPr>
          <w:rFonts w:ascii="Arial" w:hAnsi="Arial" w:cs="Arial"/>
          <w:sz w:val="20"/>
          <w:szCs w:val="20"/>
        </w:rPr>
      </w:pPr>
      <w:r w:rsidRPr="00A97FFA">
        <w:rPr>
          <w:rFonts w:ascii="Arial" w:hAnsi="Arial" w:cs="Arial"/>
          <w:b/>
          <w:sz w:val="20"/>
          <w:szCs w:val="20"/>
        </w:rPr>
        <w:t>Utilização na medicina:</w:t>
      </w:r>
      <w:r w:rsidRPr="00A97F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color w:val="1A1A1A"/>
          <w:sz w:val="20"/>
          <w:szCs w:val="20"/>
          <w:shd w:val="clear" w:color="auto" w:fill="FFFFFF"/>
        </w:rPr>
        <w:t>ica</w:t>
      </w:r>
      <w:r w:rsidRPr="00A97FFA">
        <w:rPr>
          <w:rFonts w:ascii="Arial" w:hAnsi="Arial" w:cs="Arial"/>
          <w:color w:val="1A1A1A"/>
          <w:sz w:val="20"/>
          <w:szCs w:val="20"/>
          <w:shd w:val="clear" w:color="auto" w:fill="FFFFFF"/>
        </w:rPr>
        <w:t xml:space="preserve"> em vitaminas e antioxidantes, pode ajudar a prevenir o aparecimento de tumores malignos no organismo humano.</w:t>
      </w:r>
      <w:r w:rsidRPr="00A97FFA">
        <w:rPr>
          <w:rStyle w:val="apple-converted-space"/>
          <w:rFonts w:ascii="Arial" w:hAnsi="Arial" w:cs="Arial"/>
          <w:color w:val="1A1A1A"/>
          <w:sz w:val="20"/>
          <w:szCs w:val="20"/>
          <w:shd w:val="clear" w:color="auto" w:fill="FFFFFF"/>
        </w:rPr>
        <w:t xml:space="preserve">  </w:t>
      </w:r>
    </w:p>
    <w:p w:rsidR="005656D4" w:rsidRPr="00A97FFA" w:rsidRDefault="005656D4" w:rsidP="00595F0C">
      <w:pPr>
        <w:rPr>
          <w:rFonts w:ascii="Arial" w:hAnsi="Arial" w:cs="Arial"/>
          <w:b/>
          <w:sz w:val="20"/>
          <w:szCs w:val="20"/>
        </w:rPr>
      </w:pPr>
      <w:r w:rsidRPr="00A97FFA">
        <w:rPr>
          <w:rFonts w:ascii="Arial" w:hAnsi="Arial" w:cs="Arial"/>
          <w:b/>
          <w:sz w:val="20"/>
          <w:szCs w:val="20"/>
        </w:rPr>
        <w:t>Imagens/fotografias/ilustrações</w:t>
      </w:r>
    </w:p>
    <w:p w:rsidR="005656D4" w:rsidRDefault="005656D4" w:rsidP="00595F0C"/>
    <w:p w:rsidR="005656D4" w:rsidRDefault="005656D4" w:rsidP="00595F0C">
      <w:r>
        <w:rPr>
          <w:noProof/>
          <w:lang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pt;margin-top:18.1pt;width:180.3pt;height:153pt;z-index:-251657216" wrapcoords="-69 0 -69 21514 21600 21514 21600 0 -69 0">
            <v:imagedata r:id="rId4" o:title="" croptop="2437f" cropbottom="6832f" cropleft="13607f" cropright="12945f"/>
            <w10:wrap type="tight"/>
          </v:shape>
        </w:pict>
      </w:r>
      <w:r>
        <w:rPr>
          <w:noProof/>
          <w:lang w:eastAsia="pt-PT"/>
        </w:rPr>
        <w:pict>
          <v:rect id="Rectângulo 1" o:spid="_x0000_s1027" style="position:absolute;margin-left:6.75pt;margin-top:.1pt;width:184.95pt;height:189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" filled="f" strokeweight="2pt"/>
        </w:pict>
      </w:r>
      <w:r>
        <w:rPr>
          <w:noProof/>
          <w:lang w:eastAsia="pt-PT"/>
        </w:rPr>
        <w:pict>
          <v:rect id="Rectângulo 2" o:spid="_x0000_s1028" style="position:absolute;margin-left:221.1pt;margin-top:.1pt;width:184.95pt;height:189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" filled="f" strokeweight="2pt"/>
        </w:pict>
      </w:r>
      <w:r>
        <w:rPr>
          <w:noProof/>
          <w:lang w:eastAsia="pt-PT"/>
        </w:rPr>
        <w:pict>
          <v:shape id="_x0000_s1029" type="#_x0000_t75" alt="Resultado de imagem para brócolis planta" style="position:absolute;margin-left:234pt;margin-top:9.1pt;width:162pt;height:171pt;z-index:-251658240" wrapcoords="-121 0 -121 21524 21600 21524 21600 0 -121 0">
            <v:imagedata r:id="rId5" r:href="rId6" croptop="8337f" cropbottom="4400f" cropright="-736f"/>
            <w10:wrap type="tight"/>
          </v:shape>
        </w:pict>
      </w:r>
    </w:p>
    <w:p w:rsidR="005656D4" w:rsidRDefault="005656D4" w:rsidP="00595F0C"/>
    <w:p w:rsidR="005656D4" w:rsidRPr="00A97FFA" w:rsidRDefault="005656D4" w:rsidP="00595F0C"/>
    <w:p w:rsidR="005656D4" w:rsidRDefault="005656D4" w:rsidP="00595F0C"/>
    <w:p w:rsidR="005656D4" w:rsidRDefault="005656D4" w:rsidP="00595F0C"/>
    <w:p w:rsidR="005656D4" w:rsidRDefault="005656D4" w:rsidP="00595F0C"/>
    <w:p w:rsidR="005656D4" w:rsidRDefault="005656D4" w:rsidP="00595F0C"/>
    <w:p w:rsidR="005656D4" w:rsidRDefault="005656D4" w:rsidP="00595F0C"/>
    <w:p w:rsidR="005656D4" w:rsidRDefault="005656D4" w:rsidP="00595F0C">
      <w:pPr>
        <w:ind w:firstLine="708"/>
      </w:pPr>
      <w:r>
        <w:t>Imagem da semente</w:t>
      </w:r>
      <w:r>
        <w:tab/>
      </w:r>
      <w:r>
        <w:tab/>
      </w:r>
      <w:r>
        <w:tab/>
      </w:r>
      <w:r>
        <w:tab/>
        <w:t>Desenvolvimento da planta</w:t>
      </w:r>
    </w:p>
    <w:sectPr w:rsidR="005656D4" w:rsidSect="00A2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F0C"/>
    <w:rsid w:val="001453CA"/>
    <w:rsid w:val="00201BBD"/>
    <w:rsid w:val="00266C38"/>
    <w:rsid w:val="00272F36"/>
    <w:rsid w:val="004121F8"/>
    <w:rsid w:val="004558D0"/>
    <w:rsid w:val="004C2788"/>
    <w:rsid w:val="004C572A"/>
    <w:rsid w:val="005656D4"/>
    <w:rsid w:val="00595F0C"/>
    <w:rsid w:val="0071476A"/>
    <w:rsid w:val="00724A9F"/>
    <w:rsid w:val="008D5F24"/>
    <w:rsid w:val="009F76A8"/>
    <w:rsid w:val="00A26D12"/>
    <w:rsid w:val="00A97FFA"/>
    <w:rsid w:val="00B26EF1"/>
    <w:rsid w:val="00B43433"/>
    <w:rsid w:val="00C03F90"/>
    <w:rsid w:val="00CE797F"/>
    <w:rsid w:val="00D10218"/>
    <w:rsid w:val="00DB3058"/>
    <w:rsid w:val="00F205CC"/>
    <w:rsid w:val="00F9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266C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encrypted-tbn0.gstatic.com/images?q=tbn:ANd9GcT4ASKAENHW1UEp0JwzAcXICyDNDs8PL8XbcL8QPKo4N5VCow5j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133</Words>
  <Characters>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DA SEMENTE</dc:title>
  <dc:subject/>
  <dc:creator>Utilizador</dc:creator>
  <cp:keywords/>
  <dc:description/>
  <cp:lastModifiedBy>.</cp:lastModifiedBy>
  <cp:revision>6</cp:revision>
  <dcterms:created xsi:type="dcterms:W3CDTF">2018-12-06T21:28:00Z</dcterms:created>
  <dcterms:modified xsi:type="dcterms:W3CDTF">2019-05-06T17:17:00Z</dcterms:modified>
</cp:coreProperties>
</file>